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06" w:rsidRPr="00C45B55" w:rsidRDefault="001A6006" w:rsidP="004C02E2">
      <w:pPr>
        <w:spacing w:line="168" w:lineRule="auto"/>
        <w:jc w:val="both"/>
        <w:rPr>
          <w:rFonts w:ascii="Times New Roman" w:hAnsi="Times New Roman"/>
          <w:b/>
          <w:u w:val="single"/>
          <w:lang w:val="en-US"/>
        </w:rPr>
        <w:sectPr w:rsidR="001A6006" w:rsidRPr="00C45B55" w:rsidSect="00691DA6">
          <w:pgSz w:w="16838" w:h="11906" w:orient="landscape"/>
          <w:pgMar w:top="567" w:right="568" w:bottom="850" w:left="1134" w:header="708" w:footer="708" w:gutter="0"/>
          <w:cols w:space="708"/>
          <w:docGrid w:linePitch="360"/>
        </w:sectPr>
      </w:pPr>
    </w:p>
    <w:p w:rsidR="001A6006" w:rsidRPr="00C45B55" w:rsidRDefault="001A6006" w:rsidP="004C02E2">
      <w:pPr>
        <w:spacing w:after="0" w:line="204" w:lineRule="auto"/>
        <w:jc w:val="both"/>
        <w:outlineLvl w:val="0"/>
        <w:rPr>
          <w:rFonts w:ascii="Times New Roman" w:hAnsi="Times New Roman"/>
          <w:u w:val="single"/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.4pt;margin-top:-2.55pt;width:103.15pt;height:80.6pt;z-index:-251661824;visibility:visible" wrapcoords="-157 0 -157 21398 21600 21398 21600 0 -157 0">
            <v:imagedata r:id="rId4" o:title="" croptop="2730f" cropbottom="51435f" cropleft="418f" cropright="55932f"/>
            <w10:wrap type="through"/>
          </v:shape>
        </w:pict>
      </w:r>
      <w:r w:rsidRPr="00C45B55">
        <w:rPr>
          <w:rFonts w:ascii="Times New Roman" w:hAnsi="Times New Roman"/>
          <w:u w:val="single"/>
          <w:lang w:val="en-US"/>
        </w:rPr>
        <w:t xml:space="preserve">Lenses </w:t>
      </w:r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  <w:r w:rsidRPr="00C45B55">
        <w:rPr>
          <w:rFonts w:ascii="Times New Roman" w:hAnsi="Times New Roman"/>
          <w:lang w:val="en-US"/>
        </w:rPr>
        <w:t>Material</w:t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  <w:t xml:space="preserve">Glass, optical crystals </w:t>
      </w:r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  <w:r w:rsidRPr="00C45B55">
        <w:rPr>
          <w:rFonts w:ascii="Times New Roman" w:hAnsi="Times New Roman"/>
          <w:lang w:val="en-US"/>
        </w:rPr>
        <w:t xml:space="preserve">Diameter </w:t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  <w:t xml:space="preserve">from 5 to </w:t>
      </w:r>
      <w:smartTag w:uri="urn:schemas-microsoft-com:office:smarttags" w:element="metricconverter">
        <w:smartTagPr>
          <w:attr w:name="ProductID" w:val="200 mm"/>
        </w:smartTagPr>
        <w:r w:rsidRPr="00C45B55">
          <w:rPr>
            <w:rFonts w:ascii="Times New Roman" w:hAnsi="Times New Roman"/>
            <w:lang w:val="en-US"/>
          </w:rPr>
          <w:t>200 mm</w:t>
        </w:r>
      </w:smartTag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  <w:r w:rsidRPr="00C45B55">
        <w:rPr>
          <w:rFonts w:ascii="Times New Roman" w:hAnsi="Times New Roman"/>
          <w:lang w:val="en-US"/>
        </w:rPr>
        <w:t>PV / rms</w:t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  <w:t>λ / λ / 8</w:t>
      </w:r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  <w:r w:rsidRPr="00C45B55">
        <w:rPr>
          <w:rFonts w:ascii="Times New Roman" w:hAnsi="Times New Roman"/>
          <w:lang w:val="en-US"/>
        </w:rPr>
        <w:t>Purity</w:t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  <w:t>40-20</w:t>
      </w:r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  <w:r w:rsidRPr="00C45B55">
        <w:rPr>
          <w:rFonts w:ascii="Times New Roman" w:hAnsi="Times New Roman"/>
          <w:lang w:val="en-US"/>
        </w:rPr>
        <w:t xml:space="preserve">Thickness </w:t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  <w:t>±</w:t>
      </w:r>
      <w:smartTag w:uri="urn:schemas-microsoft-com:office:smarttags" w:element="metricconverter">
        <w:smartTagPr>
          <w:attr w:name="ProductID" w:val="0,05 mm"/>
        </w:smartTagPr>
        <w:r w:rsidRPr="00C45B55">
          <w:rPr>
            <w:rFonts w:ascii="Times New Roman" w:hAnsi="Times New Roman"/>
            <w:lang w:val="en-US"/>
          </w:rPr>
          <w:t>0,05 mm</w:t>
        </w:r>
      </w:smartTag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  <w:r w:rsidRPr="00C45B55">
        <w:rPr>
          <w:rFonts w:ascii="Times New Roman" w:hAnsi="Times New Roman"/>
          <w:lang w:val="en-US"/>
        </w:rPr>
        <w:t xml:space="preserve">Diameter </w:t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</w:r>
      <w:smartTag w:uri="urn:schemas-microsoft-com:office:smarttags" w:element="metricconverter">
        <w:smartTagPr>
          <w:attr w:name="ProductID" w:val="-0,003 mm"/>
        </w:smartTagPr>
        <w:r w:rsidRPr="00C45B55">
          <w:rPr>
            <w:rFonts w:ascii="Times New Roman" w:hAnsi="Times New Roman"/>
            <w:lang w:val="en-US"/>
          </w:rPr>
          <w:t>-0,003 mm</w:t>
        </w:r>
      </w:smartTag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</w:p>
    <w:p w:rsidR="001A6006" w:rsidRPr="00C45B55" w:rsidRDefault="001A6006" w:rsidP="004C02E2">
      <w:pPr>
        <w:spacing w:after="0" w:line="204" w:lineRule="auto"/>
        <w:jc w:val="both"/>
        <w:outlineLvl w:val="0"/>
        <w:rPr>
          <w:rFonts w:ascii="Times New Roman" w:hAnsi="Times New Roman"/>
          <w:u w:val="single"/>
          <w:lang w:val="en-US"/>
        </w:rPr>
      </w:pPr>
      <w:r>
        <w:rPr>
          <w:noProof/>
          <w:lang w:eastAsia="ru-RU"/>
        </w:rPr>
        <w:pict>
          <v:shape id="_x0000_s1027" type="#_x0000_t75" style="position:absolute;left:0;text-align:left;margin-left:-.3pt;margin-top:-2.15pt;width:111.25pt;height:82.3pt;z-index:-251660800;visibility:visible" wrapcoords="-146 0 -146 21404 21600 21404 21600 0 -146 0">
            <v:imagedata r:id="rId4" o:title="" croptop="19151f" cropbottom="34813f" cropright="55629f"/>
            <w10:wrap type="through"/>
          </v:shape>
        </w:pict>
      </w:r>
      <w:r w:rsidRPr="00C45B55">
        <w:rPr>
          <w:rFonts w:ascii="Times New Roman" w:hAnsi="Times New Roman"/>
          <w:u w:val="single"/>
          <w:lang w:val="en-US"/>
        </w:rPr>
        <w:t xml:space="preserve">Aspherical lenses </w:t>
      </w:r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  <w:r>
        <w:rPr>
          <w:noProof/>
          <w:lang w:eastAsia="ru-RU"/>
        </w:rPr>
        <w:pict>
          <v:shape id="_x0000_s1028" type="#_x0000_t75" style="position:absolute;left:0;text-align:left;margin-left:290pt;margin-top:5.35pt;width:111.25pt;height:82.3pt;z-index:-251656704;visibility:visible" wrapcoords="-146 0 -146 21404 21600 21404 21600 0 -146 0">
            <v:imagedata r:id="rId4" o:title="" croptop="19155f" cropbottom="34786f" cropleft="33031f" cropright="22590f"/>
            <w10:wrap type="through"/>
          </v:shape>
        </w:pict>
      </w:r>
      <w:r w:rsidRPr="00C45B55">
        <w:rPr>
          <w:rFonts w:ascii="Times New Roman" w:hAnsi="Times New Roman"/>
          <w:lang w:val="en-US"/>
        </w:rPr>
        <w:t>Material</w:t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  <w:t xml:space="preserve">Glass, optical crystals </w:t>
      </w:r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  <w:r w:rsidRPr="00C45B55">
        <w:rPr>
          <w:rFonts w:ascii="Times New Roman" w:hAnsi="Times New Roman"/>
          <w:lang w:val="en-US"/>
        </w:rPr>
        <w:t xml:space="preserve">Diameter </w:t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  <w:t xml:space="preserve">from 20 to </w:t>
      </w:r>
      <w:smartTag w:uri="urn:schemas-microsoft-com:office:smarttags" w:element="metricconverter">
        <w:smartTagPr>
          <w:attr w:name="ProductID" w:val="200 mm"/>
        </w:smartTagPr>
        <w:r w:rsidRPr="00C45B55">
          <w:rPr>
            <w:rFonts w:ascii="Times New Roman" w:hAnsi="Times New Roman"/>
            <w:lang w:val="en-US"/>
          </w:rPr>
          <w:t>200 mm</w:t>
        </w:r>
      </w:smartTag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  <w:r w:rsidRPr="00C45B55">
        <w:rPr>
          <w:rFonts w:ascii="Times New Roman" w:hAnsi="Times New Roman"/>
          <w:lang w:val="en-US"/>
        </w:rPr>
        <w:t>PV / rms</w:t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  <w:t>λ / λ / 8</w:t>
      </w:r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  <w:r w:rsidRPr="00C45B55">
        <w:rPr>
          <w:rFonts w:ascii="Times New Roman" w:hAnsi="Times New Roman"/>
          <w:lang w:val="en-US"/>
        </w:rPr>
        <w:t>Purity</w:t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  <w:t>60-40</w:t>
      </w:r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  <w:r w:rsidRPr="00C45B55">
        <w:rPr>
          <w:rFonts w:ascii="Times New Roman" w:hAnsi="Times New Roman"/>
          <w:lang w:val="en-US"/>
        </w:rPr>
        <w:t xml:space="preserve">Thickness </w:t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  <w:t>±</w:t>
      </w:r>
      <w:smartTag w:uri="urn:schemas-microsoft-com:office:smarttags" w:element="metricconverter">
        <w:smartTagPr>
          <w:attr w:name="ProductID" w:val="0,05 mm"/>
        </w:smartTagPr>
        <w:r w:rsidRPr="00C45B55">
          <w:rPr>
            <w:rFonts w:ascii="Times New Roman" w:hAnsi="Times New Roman"/>
            <w:lang w:val="en-US"/>
          </w:rPr>
          <w:t>0,05 mm</w:t>
        </w:r>
      </w:smartTag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  <w:r w:rsidRPr="00C45B55">
        <w:rPr>
          <w:rFonts w:ascii="Times New Roman" w:hAnsi="Times New Roman"/>
          <w:lang w:val="en-US"/>
        </w:rPr>
        <w:t xml:space="preserve">Diameter </w:t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</w:r>
      <w:smartTag w:uri="urn:schemas-microsoft-com:office:smarttags" w:element="metricconverter">
        <w:smartTagPr>
          <w:attr w:name="ProductID" w:val="-0,003 mm"/>
        </w:smartTagPr>
        <w:r w:rsidRPr="00C45B55">
          <w:rPr>
            <w:rFonts w:ascii="Times New Roman" w:hAnsi="Times New Roman"/>
            <w:lang w:val="en-US"/>
          </w:rPr>
          <w:t>-0,003 mm</w:t>
        </w:r>
      </w:smartTag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</w:p>
    <w:p w:rsidR="001A6006" w:rsidRPr="00C45B55" w:rsidRDefault="001A6006" w:rsidP="004C02E2">
      <w:pPr>
        <w:spacing w:after="0" w:line="204" w:lineRule="auto"/>
        <w:jc w:val="both"/>
        <w:outlineLvl w:val="0"/>
        <w:rPr>
          <w:rFonts w:ascii="Times New Roman" w:hAnsi="Times New Roman"/>
          <w:u w:val="single"/>
          <w:lang w:val="en-US"/>
        </w:rPr>
      </w:pPr>
      <w:r>
        <w:rPr>
          <w:noProof/>
          <w:lang w:eastAsia="ru-RU"/>
        </w:rPr>
        <w:pict>
          <v:shape id="_x0000_s1029" type="#_x0000_t75" style="position:absolute;left:0;text-align:left;margin-left:-.3pt;margin-top:-2.1pt;width:111.25pt;height:82.3pt;z-index:-251659776;visibility:visible" wrapcoords="-146 0 -146 21404 21600 21404 21600 0 -146 0">
            <v:imagedata r:id="rId4" o:title="" croptop="34320f" cropbottom="19665f" cropright="55629f"/>
            <w10:wrap type="through"/>
          </v:shape>
        </w:pict>
      </w:r>
      <w:r w:rsidRPr="00C45B55">
        <w:rPr>
          <w:rFonts w:ascii="Times New Roman" w:hAnsi="Times New Roman"/>
          <w:u w:val="single"/>
          <w:lang w:val="en-US"/>
        </w:rPr>
        <w:t xml:space="preserve">Prisms </w:t>
      </w:r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  <w:r w:rsidRPr="00C45B55">
        <w:rPr>
          <w:rFonts w:ascii="Times New Roman" w:hAnsi="Times New Roman"/>
          <w:lang w:val="en-US"/>
        </w:rPr>
        <w:t>Material</w:t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  <w:t>Glass, optical crystals</w:t>
      </w:r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  <w:r w:rsidRPr="00C45B55">
        <w:rPr>
          <w:rFonts w:ascii="Times New Roman" w:hAnsi="Times New Roman"/>
          <w:lang w:val="en-US"/>
        </w:rPr>
        <w:t>Radius of</w:t>
      </w:r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  <w:r w:rsidRPr="00C45B55">
        <w:rPr>
          <w:rFonts w:ascii="Times New Roman" w:hAnsi="Times New Roman"/>
          <w:lang w:val="en-US"/>
        </w:rPr>
        <w:t>circumscribed circle</w:t>
      </w:r>
      <w:r w:rsidRPr="00C45B55">
        <w:rPr>
          <w:rFonts w:ascii="Times New Roman" w:hAnsi="Times New Roman"/>
          <w:lang w:val="en-US"/>
        </w:rPr>
        <w:tab/>
        <w:t xml:space="preserve">from 5 to </w:t>
      </w:r>
      <w:smartTag w:uri="urn:schemas-microsoft-com:office:smarttags" w:element="metricconverter">
        <w:smartTagPr>
          <w:attr w:name="ProductID" w:val="300 mm"/>
        </w:smartTagPr>
        <w:r w:rsidRPr="00C45B55">
          <w:rPr>
            <w:rFonts w:ascii="Times New Roman" w:hAnsi="Times New Roman"/>
            <w:lang w:val="en-US"/>
          </w:rPr>
          <w:t>300 mm</w:t>
        </w:r>
      </w:smartTag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  <w:r w:rsidRPr="00C45B55">
        <w:rPr>
          <w:rFonts w:ascii="Times New Roman" w:hAnsi="Times New Roman"/>
          <w:lang w:val="en-US"/>
        </w:rPr>
        <w:t xml:space="preserve">Angles precision </w:t>
      </w:r>
      <w:r w:rsidRPr="00C45B55">
        <w:rPr>
          <w:rFonts w:ascii="Times New Roman" w:hAnsi="Times New Roman"/>
          <w:lang w:val="en-US"/>
        </w:rPr>
        <w:tab/>
        <w:t>2"</w:t>
      </w:r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  <w:r w:rsidRPr="00C45B55">
        <w:rPr>
          <w:rFonts w:ascii="Times New Roman" w:hAnsi="Times New Roman"/>
          <w:lang w:val="en-US"/>
        </w:rPr>
        <w:t xml:space="preserve">Pyramid shape </w:t>
      </w:r>
      <w:r w:rsidRPr="00C45B55">
        <w:rPr>
          <w:rFonts w:ascii="Times New Roman" w:hAnsi="Times New Roman"/>
          <w:lang w:val="en-US"/>
        </w:rPr>
        <w:tab/>
        <w:t>5"</w:t>
      </w:r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  <w:r w:rsidRPr="00C45B55">
        <w:rPr>
          <w:rFonts w:ascii="Times New Roman" w:hAnsi="Times New Roman"/>
          <w:lang w:val="en-US"/>
        </w:rPr>
        <w:t>PV</w:t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  <w:t>0,05 λ</w:t>
      </w:r>
    </w:p>
    <w:p w:rsidR="001A6006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  <w:r w:rsidRPr="00C45B55">
        <w:rPr>
          <w:rFonts w:ascii="Times New Roman" w:hAnsi="Times New Roman"/>
          <w:lang w:val="en-US"/>
        </w:rPr>
        <w:t xml:space="preserve">Purity </w:t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  <w:t>40-20</w:t>
      </w:r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  <w:r>
        <w:rPr>
          <w:noProof/>
          <w:lang w:eastAsia="ru-RU"/>
        </w:rPr>
        <w:pict>
          <v:shape id="_x0000_s1030" type="#_x0000_t75" style="position:absolute;left:0;text-align:left;margin-left:-5.4pt;margin-top:4.85pt;width:110.35pt;height:81pt;z-index:-251658752;visibility:visible" wrapcoords="-147 0 -147 21400 21600 21400 21600 0 -147 0">
            <v:imagedata r:id="rId4" o:title="" croptop="53281f" cropbottom="839f" cropright="55749f"/>
            <w10:wrap type="through"/>
          </v:shape>
        </w:pict>
      </w:r>
    </w:p>
    <w:p w:rsidR="001A6006" w:rsidRPr="00C45B55" w:rsidRDefault="001A6006" w:rsidP="004C02E2">
      <w:pPr>
        <w:spacing w:after="0" w:line="204" w:lineRule="auto"/>
        <w:jc w:val="both"/>
        <w:outlineLvl w:val="0"/>
        <w:rPr>
          <w:rFonts w:ascii="Times New Roman" w:hAnsi="Times New Roman"/>
          <w:u w:val="single"/>
          <w:lang w:val="en-US"/>
        </w:rPr>
      </w:pPr>
      <w:r w:rsidRPr="00C45B55">
        <w:rPr>
          <w:rFonts w:ascii="Times New Roman" w:hAnsi="Times New Roman"/>
          <w:u w:val="single"/>
          <w:lang w:val="en-US"/>
        </w:rPr>
        <w:t>Fairings</w:t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</w:r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  <w:r w:rsidRPr="00C45B55">
        <w:rPr>
          <w:rFonts w:ascii="Times New Roman" w:hAnsi="Times New Roman"/>
          <w:lang w:val="en-US"/>
        </w:rPr>
        <w:t xml:space="preserve">Material </w:t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  <w:t>Glass, optical crystals</w:t>
      </w:r>
      <w:r w:rsidRPr="00C45B55">
        <w:rPr>
          <w:rFonts w:ascii="Times New Roman" w:hAnsi="Times New Roman"/>
          <w:lang w:val="en-US"/>
        </w:rPr>
        <w:tab/>
      </w:r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  <w:r w:rsidRPr="00C45B55">
        <w:rPr>
          <w:rFonts w:ascii="Times New Roman" w:hAnsi="Times New Roman"/>
          <w:lang w:val="en-US"/>
        </w:rPr>
        <w:t xml:space="preserve">Polythickness </w:t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</w:r>
      <w:smartTag w:uri="urn:schemas-microsoft-com:office:smarttags" w:element="metricconverter">
        <w:smartTagPr>
          <w:attr w:name="ProductID" w:val="0,05 mm"/>
        </w:smartTagPr>
        <w:r w:rsidRPr="00C45B55">
          <w:rPr>
            <w:rFonts w:ascii="Times New Roman" w:hAnsi="Times New Roman"/>
            <w:lang w:val="en-US"/>
          </w:rPr>
          <w:t>0,05 mm</w:t>
        </w:r>
      </w:smartTag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  <w:r w:rsidRPr="00C45B55">
        <w:rPr>
          <w:rFonts w:ascii="Times New Roman" w:hAnsi="Times New Roman"/>
          <w:lang w:val="en-US"/>
        </w:rPr>
        <w:t xml:space="preserve">Purity </w:t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  <w:t>60-40</w:t>
      </w:r>
    </w:p>
    <w:p w:rsidR="001A6006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</w:p>
    <w:p w:rsidR="001A6006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</w:p>
    <w:p w:rsidR="001A6006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  <w:r>
        <w:rPr>
          <w:noProof/>
          <w:lang w:eastAsia="ru-RU"/>
        </w:rPr>
        <w:pict>
          <v:shape id="_x0000_s1031" type="#_x0000_t75" style="position:absolute;left:0;text-align:left;margin-left:-5.4pt;margin-top:8.8pt;width:111.25pt;height:89.75pt;z-index:-251657728;visibility:visible" wrapcoords="-146 0 -146 21420 21600 21420 21600 0 -146 0">
            <v:imagedata r:id="rId4" o:title="" croptop="2717f" cropbottom="50177f" cropleft="33151f" cropright="22480f"/>
            <w10:wrap type="through"/>
          </v:shape>
        </w:pict>
      </w:r>
    </w:p>
    <w:p w:rsidR="001A6006" w:rsidRPr="00C45B55" w:rsidRDefault="001A6006" w:rsidP="004C02E2">
      <w:pPr>
        <w:spacing w:after="0" w:line="204" w:lineRule="auto"/>
        <w:jc w:val="both"/>
        <w:outlineLvl w:val="0"/>
        <w:rPr>
          <w:rFonts w:ascii="Times New Roman" w:hAnsi="Times New Roman"/>
          <w:u w:val="single"/>
          <w:lang w:val="en-US"/>
        </w:rPr>
      </w:pPr>
      <w:r w:rsidRPr="00C45B55">
        <w:rPr>
          <w:rFonts w:ascii="Times New Roman" w:hAnsi="Times New Roman"/>
          <w:u w:val="single"/>
          <w:lang w:val="en-US"/>
        </w:rPr>
        <w:t xml:space="preserve">Metal optics </w:t>
      </w:r>
    </w:p>
    <w:p w:rsidR="001A6006" w:rsidRPr="00C45B55" w:rsidRDefault="001A6006" w:rsidP="004C02E2">
      <w:pPr>
        <w:spacing w:after="0" w:line="204" w:lineRule="auto"/>
        <w:jc w:val="both"/>
        <w:outlineLvl w:val="0"/>
        <w:rPr>
          <w:rFonts w:ascii="Times New Roman" w:hAnsi="Times New Roman"/>
          <w:lang w:val="en-US"/>
        </w:rPr>
      </w:pPr>
      <w:r w:rsidRPr="00C45B55">
        <w:rPr>
          <w:rFonts w:ascii="Times New Roman" w:hAnsi="Times New Roman"/>
          <w:lang w:val="en-US"/>
        </w:rPr>
        <w:t>Radius of</w:t>
      </w:r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  <w:r w:rsidRPr="00C45B55">
        <w:rPr>
          <w:rFonts w:ascii="Times New Roman" w:hAnsi="Times New Roman"/>
          <w:lang w:val="en-US"/>
        </w:rPr>
        <w:t>circumscribed circle</w:t>
      </w:r>
      <w:r w:rsidRPr="00C45B55">
        <w:rPr>
          <w:rFonts w:ascii="Times New Roman" w:hAnsi="Times New Roman"/>
          <w:lang w:val="en-US"/>
        </w:rPr>
        <w:tab/>
        <w:t xml:space="preserve">from 8 to </w:t>
      </w:r>
      <w:smartTag w:uri="urn:schemas-microsoft-com:office:smarttags" w:element="metricconverter">
        <w:smartTagPr>
          <w:attr w:name="ProductID" w:val="125 mm"/>
        </w:smartTagPr>
        <w:r w:rsidRPr="00C45B55">
          <w:rPr>
            <w:rFonts w:ascii="Times New Roman" w:hAnsi="Times New Roman"/>
            <w:lang w:val="en-US"/>
          </w:rPr>
          <w:t>125 mm</w:t>
        </w:r>
      </w:smartTag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  <w:r w:rsidRPr="00C45B55">
        <w:rPr>
          <w:rFonts w:ascii="Times New Roman" w:hAnsi="Times New Roman"/>
          <w:lang w:val="en-US"/>
        </w:rPr>
        <w:t xml:space="preserve">Precision of </w:t>
      </w:r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  <w:r w:rsidRPr="00C45B55">
        <w:rPr>
          <w:rFonts w:ascii="Times New Roman" w:hAnsi="Times New Roman"/>
          <w:lang w:val="en-US"/>
        </w:rPr>
        <w:t xml:space="preserve">geometrical sizes </w:t>
      </w:r>
      <w:r w:rsidRPr="00C45B55">
        <w:rPr>
          <w:rFonts w:ascii="Times New Roman" w:hAnsi="Times New Roman"/>
          <w:lang w:val="en-US"/>
        </w:rPr>
        <w:tab/>
      </w:r>
      <w:smartTag w:uri="urn:schemas-microsoft-com:office:smarttags" w:element="metricconverter">
        <w:smartTagPr>
          <w:attr w:name="ProductID" w:val="0,05 mm"/>
        </w:smartTagPr>
        <w:r w:rsidRPr="00C45B55">
          <w:rPr>
            <w:rFonts w:ascii="Times New Roman" w:hAnsi="Times New Roman"/>
            <w:lang w:val="en-US"/>
          </w:rPr>
          <w:t>0,05 mm</w:t>
        </w:r>
      </w:smartTag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  <w:r w:rsidRPr="00C45B55">
        <w:rPr>
          <w:rFonts w:ascii="Times New Roman" w:hAnsi="Times New Roman"/>
          <w:lang w:val="en-US"/>
        </w:rPr>
        <w:t>PV</w:t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  <w:t>0,05 λ</w:t>
      </w:r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  <w:r w:rsidRPr="00C45B55">
        <w:rPr>
          <w:rFonts w:ascii="Times New Roman" w:hAnsi="Times New Roman"/>
          <w:lang w:val="en-US"/>
        </w:rPr>
        <w:t xml:space="preserve">Purity </w:t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  <w:t>40-20</w:t>
      </w:r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u w:val="single"/>
          <w:lang w:val="en-US"/>
        </w:rPr>
      </w:pPr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u w:val="single"/>
          <w:lang w:val="en-US"/>
        </w:rPr>
      </w:pPr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u w:val="single"/>
          <w:lang w:val="en-US"/>
        </w:rPr>
      </w:pPr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u w:val="single"/>
          <w:lang w:val="en-US"/>
        </w:rPr>
      </w:pPr>
    </w:p>
    <w:p w:rsidR="001A6006" w:rsidRPr="00C45B55" w:rsidRDefault="001A6006" w:rsidP="004C02E2">
      <w:pPr>
        <w:spacing w:after="0" w:line="204" w:lineRule="auto"/>
        <w:jc w:val="both"/>
        <w:outlineLvl w:val="0"/>
        <w:rPr>
          <w:rFonts w:ascii="Times New Roman" w:hAnsi="Times New Roman"/>
          <w:u w:val="single"/>
          <w:lang w:val="en-US"/>
        </w:rPr>
      </w:pPr>
      <w:r w:rsidRPr="00C45B55">
        <w:rPr>
          <w:rFonts w:ascii="Times New Roman" w:hAnsi="Times New Roman"/>
          <w:u w:val="single"/>
          <w:lang w:val="en-US"/>
        </w:rPr>
        <w:t>Windows, mirrors</w:t>
      </w:r>
    </w:p>
    <w:p w:rsidR="001A6006" w:rsidRPr="00C45B55" w:rsidRDefault="001A6006" w:rsidP="004C02E2">
      <w:pPr>
        <w:spacing w:after="0" w:line="204" w:lineRule="auto"/>
        <w:jc w:val="both"/>
        <w:outlineLvl w:val="0"/>
        <w:rPr>
          <w:rFonts w:ascii="Times New Roman" w:hAnsi="Times New Roman"/>
          <w:lang w:val="en-US"/>
        </w:rPr>
      </w:pPr>
      <w:r w:rsidRPr="00C45B55">
        <w:rPr>
          <w:rFonts w:ascii="Times New Roman" w:hAnsi="Times New Roman"/>
          <w:lang w:val="en-US"/>
        </w:rPr>
        <w:t>Radius of</w:t>
      </w:r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  <w:r w:rsidRPr="00C45B55">
        <w:rPr>
          <w:rFonts w:ascii="Times New Roman" w:hAnsi="Times New Roman"/>
          <w:lang w:val="en-US"/>
        </w:rPr>
        <w:t>circumscribed circle</w:t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  <w:t xml:space="preserve">from 5 to </w:t>
      </w:r>
      <w:smartTag w:uri="urn:schemas-microsoft-com:office:smarttags" w:element="metricconverter">
        <w:smartTagPr>
          <w:attr w:name="ProductID" w:val="300 mm"/>
        </w:smartTagPr>
        <w:r w:rsidRPr="00C45B55">
          <w:rPr>
            <w:rFonts w:ascii="Times New Roman" w:hAnsi="Times New Roman"/>
            <w:lang w:val="en-US"/>
          </w:rPr>
          <w:t>300 mm</w:t>
        </w:r>
      </w:smartTag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  <w:r w:rsidRPr="00C45B55">
        <w:rPr>
          <w:rFonts w:ascii="Times New Roman" w:hAnsi="Times New Roman"/>
          <w:lang w:val="en-US"/>
        </w:rPr>
        <w:t xml:space="preserve">Accuracy of </w:t>
      </w:r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  <w:r w:rsidRPr="00C45B55">
        <w:rPr>
          <w:rFonts w:ascii="Times New Roman" w:hAnsi="Times New Roman"/>
          <w:lang w:val="en-US"/>
        </w:rPr>
        <w:t xml:space="preserve">geometrical sizes </w:t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</w:r>
      <w:smartTag w:uri="urn:schemas-microsoft-com:office:smarttags" w:element="metricconverter">
        <w:smartTagPr>
          <w:attr w:name="ProductID" w:val="0,05 mm"/>
        </w:smartTagPr>
        <w:r w:rsidRPr="00C45B55">
          <w:rPr>
            <w:rFonts w:ascii="Times New Roman" w:hAnsi="Times New Roman"/>
            <w:lang w:val="en-US"/>
          </w:rPr>
          <w:t>0,05 mm</w:t>
        </w:r>
      </w:smartTag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  <w:r w:rsidRPr="00C45B55">
        <w:rPr>
          <w:rFonts w:ascii="Times New Roman" w:hAnsi="Times New Roman"/>
          <w:lang w:val="en-US"/>
        </w:rPr>
        <w:t xml:space="preserve">Wedge </w:t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  <w:t>5"</w:t>
      </w:r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  <w:r w:rsidRPr="00C45B55">
        <w:rPr>
          <w:rFonts w:ascii="Times New Roman" w:hAnsi="Times New Roman"/>
          <w:lang w:val="en-US"/>
        </w:rPr>
        <w:t>PV</w:t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  <w:t>0,05 λ</w:t>
      </w:r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  <w:r w:rsidRPr="00C45B55">
        <w:rPr>
          <w:rFonts w:ascii="Times New Roman" w:hAnsi="Times New Roman"/>
          <w:lang w:val="en-US"/>
        </w:rPr>
        <w:t>Purity</w:t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  <w:t>40-20</w:t>
      </w:r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u w:val="single"/>
          <w:lang w:val="en-US"/>
        </w:rPr>
      </w:pPr>
    </w:p>
    <w:p w:rsidR="001A6006" w:rsidRPr="00C45B55" w:rsidRDefault="001A6006" w:rsidP="004C02E2">
      <w:pPr>
        <w:spacing w:after="0" w:line="204" w:lineRule="auto"/>
        <w:jc w:val="both"/>
        <w:outlineLvl w:val="0"/>
        <w:rPr>
          <w:rFonts w:ascii="Times New Roman" w:hAnsi="Times New Roman"/>
          <w:u w:val="single"/>
          <w:lang w:val="en-US"/>
        </w:rPr>
      </w:pPr>
      <w:r w:rsidRPr="00C45B55">
        <w:rPr>
          <w:rFonts w:ascii="Times New Roman" w:hAnsi="Times New Roman"/>
          <w:u w:val="single"/>
          <w:lang w:val="en-US"/>
        </w:rPr>
        <w:t>Photomasks</w:t>
      </w:r>
    </w:p>
    <w:p w:rsidR="001A6006" w:rsidRPr="00C45B55" w:rsidRDefault="001A6006" w:rsidP="004C02E2">
      <w:pPr>
        <w:spacing w:after="0" w:line="204" w:lineRule="auto"/>
        <w:jc w:val="both"/>
        <w:outlineLvl w:val="0"/>
        <w:rPr>
          <w:rFonts w:ascii="Times New Roman" w:hAnsi="Times New Roman"/>
          <w:lang w:val="en-US"/>
        </w:rPr>
      </w:pPr>
      <w:r w:rsidRPr="00C45B55">
        <w:rPr>
          <w:rFonts w:ascii="Times New Roman" w:hAnsi="Times New Roman"/>
          <w:lang w:val="en-US"/>
        </w:rPr>
        <w:t xml:space="preserve">Maximum size of </w:t>
      </w:r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  <w:r w:rsidRPr="00C45B55">
        <w:rPr>
          <w:rFonts w:ascii="Times New Roman" w:hAnsi="Times New Roman"/>
          <w:lang w:val="en-US"/>
        </w:rPr>
        <w:t xml:space="preserve">operation field </w:t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</w:r>
      <w:smartTag w:uri="urn:schemas-microsoft-com:office:smarttags" w:element="metricconverter">
        <w:smartTagPr>
          <w:attr w:name="ProductID" w:val="285 mm"/>
        </w:smartTagPr>
        <w:r w:rsidRPr="00C45B55">
          <w:rPr>
            <w:rFonts w:ascii="Times New Roman" w:hAnsi="Times New Roman"/>
            <w:lang w:val="en-US"/>
          </w:rPr>
          <w:t>285 mm</w:t>
        </w:r>
      </w:smartTag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  <w:r w:rsidRPr="00C45B55">
        <w:rPr>
          <w:rFonts w:ascii="Times New Roman" w:hAnsi="Times New Roman"/>
          <w:lang w:val="en-US"/>
        </w:rPr>
        <w:t xml:space="preserve">Substrate thickness </w:t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  <w:t>1-</w:t>
      </w:r>
      <w:smartTag w:uri="urn:schemas-microsoft-com:office:smarttags" w:element="metricconverter">
        <w:smartTagPr>
          <w:attr w:name="ProductID" w:val="8 mm"/>
        </w:smartTagPr>
        <w:r w:rsidRPr="00C45B55">
          <w:rPr>
            <w:rFonts w:ascii="Times New Roman" w:hAnsi="Times New Roman"/>
            <w:lang w:val="en-US"/>
          </w:rPr>
          <w:t>8 mm</w:t>
        </w:r>
      </w:smartTag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  <w:r w:rsidRPr="00C45B55">
        <w:rPr>
          <w:rFonts w:ascii="Times New Roman" w:hAnsi="Times New Roman"/>
          <w:lang w:val="en-US"/>
        </w:rPr>
        <w:t>Minimum size</w:t>
      </w:r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  <w:r w:rsidRPr="00C45B55">
        <w:rPr>
          <w:rFonts w:ascii="Times New Roman" w:hAnsi="Times New Roman"/>
          <w:lang w:val="en-US"/>
        </w:rPr>
        <w:t xml:space="preserve">of element </w:t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  <w:t>1,0 μm</w:t>
      </w:r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  <w:r w:rsidRPr="00C45B55">
        <w:rPr>
          <w:rFonts w:ascii="Times New Roman" w:hAnsi="Times New Roman"/>
          <w:lang w:val="en-US"/>
        </w:rPr>
        <w:t xml:space="preserve">Error </w:t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  <w:t>±0,2 μm</w:t>
      </w:r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  <w:r w:rsidRPr="00C45B55">
        <w:rPr>
          <w:rFonts w:ascii="Times New Roman" w:hAnsi="Times New Roman"/>
          <w:lang w:val="en-US"/>
        </w:rPr>
        <w:t>Angular error</w:t>
      </w:r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  <w:r w:rsidRPr="00C45B55">
        <w:rPr>
          <w:rFonts w:ascii="Times New Roman" w:hAnsi="Times New Roman"/>
          <w:lang w:val="en-US"/>
        </w:rPr>
        <w:t>of topology elements</w:t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  <w:t>± 1,0 seconds of arc</w:t>
      </w:r>
    </w:p>
    <w:p w:rsidR="001A6006" w:rsidRPr="00C45B55" w:rsidRDefault="001A6006" w:rsidP="00961BAE">
      <w:pPr>
        <w:spacing w:after="0" w:line="204" w:lineRule="auto"/>
        <w:ind w:left="2438"/>
        <w:jc w:val="both"/>
        <w:rPr>
          <w:rFonts w:ascii="Times New Roman" w:hAnsi="Times New Roman"/>
          <w:lang w:val="en-US"/>
        </w:rPr>
      </w:pPr>
      <w:r w:rsidRPr="00C45B55">
        <w:rPr>
          <w:rFonts w:ascii="Times New Roman" w:hAnsi="Times New Roman"/>
          <w:lang w:val="en-US"/>
        </w:rPr>
        <w:t>Recording material</w:t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  <w:t>Chromium</w:t>
      </w:r>
    </w:p>
    <w:p w:rsidR="001A6006" w:rsidRPr="00C45B55" w:rsidRDefault="001A6006" w:rsidP="00961BAE">
      <w:pPr>
        <w:spacing w:after="0" w:line="204" w:lineRule="auto"/>
        <w:ind w:left="2438"/>
        <w:jc w:val="both"/>
        <w:rPr>
          <w:rFonts w:ascii="Times New Roman" w:hAnsi="Times New Roman"/>
          <w:lang w:val="en-US"/>
        </w:rPr>
      </w:pPr>
      <w:r w:rsidRPr="00C45B55">
        <w:rPr>
          <w:rFonts w:ascii="Times New Roman" w:hAnsi="Times New Roman"/>
          <w:lang w:val="en-US"/>
        </w:rPr>
        <w:t>Substrate material</w:t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  <w:t xml:space="preserve">Glass, quartz </w:t>
      </w:r>
    </w:p>
    <w:p w:rsidR="001A6006" w:rsidRPr="00C45B55" w:rsidRDefault="001A6006" w:rsidP="00961BAE">
      <w:pPr>
        <w:spacing w:after="0" w:line="204" w:lineRule="auto"/>
        <w:ind w:left="2438"/>
        <w:jc w:val="both"/>
        <w:rPr>
          <w:rFonts w:ascii="Times New Roman" w:hAnsi="Times New Roman"/>
          <w:lang w:val="en-US"/>
        </w:rPr>
      </w:pPr>
      <w:r w:rsidRPr="00C45B55">
        <w:rPr>
          <w:rFonts w:ascii="Times New Roman" w:hAnsi="Times New Roman"/>
          <w:lang w:val="en-US"/>
        </w:rPr>
        <w:t xml:space="preserve">Purity </w:t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  <w:t>10-5</w:t>
      </w:r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</w:p>
    <w:p w:rsidR="001A6006" w:rsidRPr="00C45B55" w:rsidRDefault="001A6006" w:rsidP="004C02E2">
      <w:pPr>
        <w:spacing w:after="0" w:line="204" w:lineRule="auto"/>
        <w:jc w:val="both"/>
        <w:outlineLvl w:val="0"/>
        <w:rPr>
          <w:rFonts w:ascii="Times New Roman" w:hAnsi="Times New Roman"/>
          <w:u w:val="single"/>
          <w:lang w:val="en-US"/>
        </w:rPr>
      </w:pPr>
      <w:r>
        <w:rPr>
          <w:noProof/>
          <w:lang w:eastAsia="ru-RU"/>
        </w:rPr>
        <w:pict>
          <v:shape id="_x0000_s1032" type="#_x0000_t75" style="position:absolute;left:0;text-align:left;margin-left:3.2pt;margin-top:-101.6pt;width:106.6pt;height:98.75pt;z-index:-251655680;visibility:visible" wrapcoords="-152 0 -152 21436 21600 21436 21600 0 -152 0">
            <v:imagedata r:id="rId4" o:title="" croptop="43164f" cropbottom="9726f" cropleft="33162f" cropright="22887f"/>
            <w10:wrap type="through"/>
          </v:shape>
        </w:pict>
      </w:r>
      <w:r w:rsidRPr="00C45B55">
        <w:rPr>
          <w:rFonts w:ascii="Times New Roman" w:hAnsi="Times New Roman"/>
          <w:u w:val="single"/>
          <w:lang w:val="en-US"/>
        </w:rPr>
        <w:t>Code dials, grids, reticles</w:t>
      </w:r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  <w:r w:rsidRPr="00C45B55">
        <w:rPr>
          <w:rFonts w:ascii="Times New Roman" w:hAnsi="Times New Roman"/>
          <w:lang w:val="en-US"/>
        </w:rPr>
        <w:t>Maximum diameter</w:t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</w:r>
      <w:smartTag w:uri="urn:schemas-microsoft-com:office:smarttags" w:element="metricconverter">
        <w:smartTagPr>
          <w:attr w:name="ProductID" w:val="0,84 mm"/>
        </w:smartTagPr>
        <w:r w:rsidRPr="00C45B55">
          <w:rPr>
            <w:rFonts w:ascii="Times New Roman" w:hAnsi="Times New Roman"/>
            <w:lang w:val="en-US"/>
          </w:rPr>
          <w:t>150 mm</w:t>
        </w:r>
      </w:smartTag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  <w:r w:rsidRPr="00C45B55">
        <w:rPr>
          <w:rFonts w:ascii="Times New Roman" w:hAnsi="Times New Roman"/>
          <w:lang w:val="en-US"/>
        </w:rPr>
        <w:t>Substrate thickness</w:t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  <w:t>1-</w:t>
      </w:r>
      <w:smartTag w:uri="urn:schemas-microsoft-com:office:smarttags" w:element="metricconverter">
        <w:smartTagPr>
          <w:attr w:name="ProductID" w:val="0,84 mm"/>
        </w:smartTagPr>
        <w:r w:rsidRPr="00C45B55">
          <w:rPr>
            <w:rFonts w:ascii="Times New Roman" w:hAnsi="Times New Roman"/>
            <w:lang w:val="en-US"/>
          </w:rPr>
          <w:t>8 mm</w:t>
        </w:r>
      </w:smartTag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  <w:r w:rsidRPr="00C45B55">
        <w:rPr>
          <w:rFonts w:ascii="Times New Roman" w:hAnsi="Times New Roman"/>
          <w:lang w:val="en-US"/>
        </w:rPr>
        <w:t xml:space="preserve">Minimum thickness </w:t>
      </w:r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  <w:r w:rsidRPr="00C45B55">
        <w:rPr>
          <w:rFonts w:ascii="Times New Roman" w:hAnsi="Times New Roman"/>
          <w:lang w:val="en-US"/>
        </w:rPr>
        <w:t>of mark</w:t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  <w:t>1,5±0,05 μm</w:t>
      </w:r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  <w:r w:rsidRPr="00C45B55">
        <w:rPr>
          <w:rFonts w:ascii="Times New Roman" w:hAnsi="Times New Roman"/>
          <w:lang w:val="en-US"/>
        </w:rPr>
        <w:t>Error</w:t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  <w:t xml:space="preserve">±1,5 seconds of arc </w:t>
      </w:r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  <w:r w:rsidRPr="00C45B55">
        <w:rPr>
          <w:rFonts w:ascii="Times New Roman" w:hAnsi="Times New Roman"/>
          <w:lang w:val="en-US"/>
        </w:rPr>
        <w:t>Masking coating</w:t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  <w:t xml:space="preserve">Chromium </w:t>
      </w:r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  <w:r w:rsidRPr="00C45B55">
        <w:rPr>
          <w:rFonts w:ascii="Times New Roman" w:hAnsi="Times New Roman"/>
          <w:lang w:val="en-US"/>
        </w:rPr>
        <w:t xml:space="preserve">Purity </w:t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  <w:t>10-5</w:t>
      </w:r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  <w:r w:rsidRPr="00C45B55">
        <w:rPr>
          <w:rFonts w:ascii="Times New Roman" w:hAnsi="Times New Roman"/>
          <w:lang w:val="en-US"/>
        </w:rPr>
        <w:t xml:space="preserve">Material </w:t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</w:r>
      <w:r w:rsidRPr="00C45B55">
        <w:rPr>
          <w:rFonts w:ascii="Times New Roman" w:hAnsi="Times New Roman"/>
          <w:lang w:val="en-US"/>
        </w:rPr>
        <w:tab/>
        <w:t xml:space="preserve">Glass, quartz </w:t>
      </w:r>
    </w:p>
    <w:p w:rsidR="001A6006" w:rsidRPr="00C45B55" w:rsidRDefault="001A6006" w:rsidP="004C02E2">
      <w:pPr>
        <w:spacing w:after="0" w:line="204" w:lineRule="auto"/>
        <w:jc w:val="both"/>
        <w:rPr>
          <w:rFonts w:ascii="Times New Roman" w:hAnsi="Times New Roman"/>
          <w:lang w:val="en-US"/>
        </w:rPr>
      </w:pPr>
    </w:p>
    <w:p w:rsidR="001A6006" w:rsidRPr="00C45B55" w:rsidRDefault="001A6006" w:rsidP="004C02E2">
      <w:pPr>
        <w:spacing w:after="0" w:line="204" w:lineRule="auto"/>
        <w:jc w:val="both"/>
        <w:outlineLvl w:val="0"/>
        <w:rPr>
          <w:rFonts w:ascii="Times New Roman" w:hAnsi="Times New Roman"/>
          <w:u w:val="single"/>
          <w:lang w:val="en-US"/>
        </w:rPr>
      </w:pPr>
      <w:r w:rsidRPr="00C45B55">
        <w:rPr>
          <w:rFonts w:ascii="Times New Roman" w:hAnsi="Times New Roman"/>
          <w:u w:val="single"/>
          <w:lang w:val="en-US"/>
        </w:rPr>
        <w:t>Assembly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6"/>
        <w:gridCol w:w="4564"/>
      </w:tblGrid>
      <w:tr w:rsidR="001A6006" w:rsidRPr="00C45B55" w:rsidTr="005D6A6C">
        <w:tc>
          <w:tcPr>
            <w:tcW w:w="6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06" w:rsidRPr="00C45B55" w:rsidRDefault="001A6006" w:rsidP="004C02E2">
            <w:pPr>
              <w:spacing w:after="0" w:line="204" w:lineRule="auto"/>
              <w:jc w:val="both"/>
              <w:rPr>
                <w:rFonts w:ascii="Times New Roman" w:hAnsi="Times New Roman"/>
                <w:lang w:val="en-US"/>
              </w:rPr>
            </w:pPr>
            <w:r w:rsidRPr="00C45B55">
              <w:rPr>
                <w:rFonts w:ascii="Times New Roman" w:hAnsi="Times New Roman"/>
                <w:lang w:val="en-US"/>
              </w:rPr>
              <w:t>Objective lenses</w:t>
            </w:r>
          </w:p>
        </w:tc>
      </w:tr>
      <w:tr w:rsidR="001A6006" w:rsidRPr="00C45B55" w:rsidTr="005D6A6C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1A6006" w:rsidRPr="00C45B55" w:rsidRDefault="001A6006" w:rsidP="004C02E2">
            <w:pPr>
              <w:spacing w:after="0" w:line="204" w:lineRule="auto"/>
              <w:jc w:val="both"/>
              <w:rPr>
                <w:rFonts w:ascii="Times New Roman" w:hAnsi="Times New Roman"/>
                <w:lang w:val="en-US"/>
              </w:rPr>
            </w:pPr>
            <w:r w:rsidRPr="00C45B55">
              <w:rPr>
                <w:rFonts w:ascii="Times New Roman" w:hAnsi="Times New Roman"/>
                <w:lang w:val="en-US"/>
              </w:rPr>
              <w:t xml:space="preserve">Focus 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A6006" w:rsidRPr="00C45B55" w:rsidRDefault="001A6006" w:rsidP="004C02E2">
            <w:pPr>
              <w:spacing w:after="0" w:line="204" w:lineRule="auto"/>
              <w:jc w:val="both"/>
              <w:rPr>
                <w:rFonts w:ascii="Times New Roman" w:hAnsi="Times New Roman"/>
                <w:lang w:val="en-US"/>
              </w:rPr>
            </w:pPr>
            <w:smartTag w:uri="urn:schemas-microsoft-com:office:smarttags" w:element="metricconverter">
              <w:smartTagPr>
                <w:attr w:name="ProductID" w:val="0,84 mm"/>
              </w:smartTagPr>
              <w:r w:rsidRPr="00C45B55">
                <w:rPr>
                  <w:rFonts w:ascii="Times New Roman" w:hAnsi="Times New Roman"/>
                  <w:lang w:val="en-US"/>
                </w:rPr>
                <w:t>9,4 mm</w:t>
              </w:r>
            </w:smartTag>
            <w:r w:rsidRPr="00C45B55">
              <w:rPr>
                <w:rFonts w:ascii="Times New Roman" w:hAnsi="Times New Roman"/>
                <w:lang w:val="en-US"/>
              </w:rPr>
              <w:t xml:space="preserve"> (for wavelength 0,82 μm)</w:t>
            </w:r>
          </w:p>
        </w:tc>
      </w:tr>
      <w:tr w:rsidR="001A6006" w:rsidRPr="00C45B55" w:rsidTr="005D6A6C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1A6006" w:rsidRPr="00C45B55" w:rsidRDefault="001A6006" w:rsidP="004C02E2">
            <w:pPr>
              <w:spacing w:after="0" w:line="204" w:lineRule="auto"/>
              <w:jc w:val="both"/>
              <w:rPr>
                <w:rFonts w:ascii="Times New Roman" w:hAnsi="Times New Roman"/>
                <w:lang w:val="en-US"/>
              </w:rPr>
            </w:pPr>
            <w:r w:rsidRPr="00C45B55">
              <w:rPr>
                <w:rFonts w:ascii="Times New Roman" w:hAnsi="Times New Roman"/>
                <w:lang w:val="en-US"/>
              </w:rPr>
              <w:t xml:space="preserve">Relative aperture 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A6006" w:rsidRPr="00C45B55" w:rsidRDefault="001A6006" w:rsidP="004C02E2">
            <w:pPr>
              <w:spacing w:after="0" w:line="204" w:lineRule="auto"/>
              <w:jc w:val="both"/>
              <w:rPr>
                <w:rFonts w:ascii="Times New Roman" w:hAnsi="Times New Roman"/>
                <w:lang w:val="en-US"/>
              </w:rPr>
            </w:pPr>
            <w:r w:rsidRPr="00C45B55">
              <w:rPr>
                <w:rFonts w:ascii="Times New Roman" w:hAnsi="Times New Roman"/>
                <w:lang w:val="en-US"/>
              </w:rPr>
              <w:t>1:4,3</w:t>
            </w:r>
          </w:p>
        </w:tc>
      </w:tr>
      <w:tr w:rsidR="001A6006" w:rsidRPr="00C45B55" w:rsidTr="005D6A6C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1A6006" w:rsidRPr="00C45B55" w:rsidRDefault="001A6006" w:rsidP="004C02E2">
            <w:pPr>
              <w:spacing w:after="0" w:line="204" w:lineRule="auto"/>
              <w:jc w:val="both"/>
              <w:rPr>
                <w:rFonts w:ascii="Times New Roman" w:hAnsi="Times New Roman"/>
                <w:lang w:val="en-US"/>
              </w:rPr>
            </w:pPr>
            <w:r w:rsidRPr="00C45B55">
              <w:rPr>
                <w:rFonts w:ascii="Times New Roman" w:hAnsi="Times New Roman"/>
                <w:lang w:val="en-US"/>
              </w:rPr>
              <w:t>Spectral range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A6006" w:rsidRPr="00C45B55" w:rsidRDefault="001A6006" w:rsidP="004C02E2">
            <w:pPr>
              <w:spacing w:after="0" w:line="204" w:lineRule="auto"/>
              <w:jc w:val="both"/>
              <w:rPr>
                <w:rFonts w:ascii="Times New Roman" w:hAnsi="Times New Roman"/>
                <w:lang w:val="en-US"/>
              </w:rPr>
            </w:pPr>
            <w:r w:rsidRPr="00C45B55">
              <w:rPr>
                <w:rFonts w:ascii="Times New Roman" w:hAnsi="Times New Roman"/>
                <w:lang w:val="en-US"/>
              </w:rPr>
              <w:t>0,5-1,0 μm</w:t>
            </w:r>
          </w:p>
        </w:tc>
      </w:tr>
      <w:tr w:rsidR="001A6006" w:rsidRPr="00C45B55" w:rsidTr="005D6A6C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1A6006" w:rsidRPr="00C45B55" w:rsidRDefault="001A6006" w:rsidP="004C02E2">
            <w:pPr>
              <w:spacing w:after="0" w:line="204" w:lineRule="auto"/>
              <w:jc w:val="both"/>
              <w:rPr>
                <w:rFonts w:ascii="Times New Roman" w:hAnsi="Times New Roman"/>
                <w:lang w:val="en-US"/>
              </w:rPr>
            </w:pPr>
            <w:r w:rsidRPr="00C45B55">
              <w:rPr>
                <w:rFonts w:ascii="Times New Roman" w:hAnsi="Times New Roman"/>
                <w:lang w:val="en-US"/>
              </w:rPr>
              <w:t>Field of view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A6006" w:rsidRPr="00C45B55" w:rsidRDefault="001A6006" w:rsidP="004C02E2">
            <w:pPr>
              <w:spacing w:after="0" w:line="204" w:lineRule="auto"/>
              <w:jc w:val="both"/>
              <w:rPr>
                <w:rFonts w:ascii="Times New Roman" w:hAnsi="Times New Roman"/>
                <w:lang w:val="en-US"/>
              </w:rPr>
            </w:pPr>
            <w:r w:rsidRPr="00C45B55">
              <w:rPr>
                <w:rFonts w:ascii="Times New Roman" w:hAnsi="Times New Roman"/>
                <w:lang w:val="en-US"/>
              </w:rPr>
              <w:t>50 degrees</w:t>
            </w:r>
          </w:p>
        </w:tc>
      </w:tr>
      <w:tr w:rsidR="001A6006" w:rsidRPr="00C45B55" w:rsidTr="005D6A6C">
        <w:tc>
          <w:tcPr>
            <w:tcW w:w="6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06" w:rsidRPr="00C45B55" w:rsidRDefault="001A6006" w:rsidP="004C02E2">
            <w:pPr>
              <w:spacing w:after="0" w:line="204" w:lineRule="auto"/>
              <w:jc w:val="both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  <w:r w:rsidRPr="00C45B55">
              <w:rPr>
                <w:rFonts w:ascii="Times New Roman" w:hAnsi="Times New Roman"/>
                <w:lang w:val="en-US"/>
              </w:rPr>
              <w:t xml:space="preserve">Component objectives </w:t>
            </w:r>
          </w:p>
        </w:tc>
      </w:tr>
      <w:tr w:rsidR="001A6006" w:rsidRPr="00C45B55" w:rsidTr="005D6A6C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1A6006" w:rsidRPr="00C45B55" w:rsidRDefault="001A6006" w:rsidP="004C02E2">
            <w:pPr>
              <w:spacing w:after="0" w:line="204" w:lineRule="auto"/>
              <w:jc w:val="both"/>
              <w:rPr>
                <w:rFonts w:ascii="Times New Roman" w:hAnsi="Times New Roman"/>
                <w:lang w:val="en-US"/>
              </w:rPr>
            </w:pPr>
            <w:r w:rsidRPr="00C45B55">
              <w:rPr>
                <w:rFonts w:ascii="Times New Roman" w:hAnsi="Times New Roman"/>
                <w:lang w:val="en-US"/>
              </w:rPr>
              <w:t xml:space="preserve">Focal length 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A6006" w:rsidRPr="00C45B55" w:rsidRDefault="001A6006" w:rsidP="004C02E2">
            <w:pPr>
              <w:spacing w:after="0" w:line="204" w:lineRule="auto"/>
              <w:jc w:val="both"/>
              <w:rPr>
                <w:rFonts w:ascii="Times New Roman" w:hAnsi="Times New Roman"/>
                <w:lang w:val="en-US"/>
              </w:rPr>
            </w:pPr>
            <w:smartTag w:uri="urn:schemas-microsoft-com:office:smarttags" w:element="metricconverter">
              <w:smartTagPr>
                <w:attr w:name="ProductID" w:val="0,84 mm"/>
              </w:smartTagPr>
              <w:r w:rsidRPr="00C45B55">
                <w:rPr>
                  <w:rFonts w:ascii="Times New Roman" w:hAnsi="Times New Roman"/>
                  <w:lang w:val="en-US"/>
                </w:rPr>
                <w:t>217,01 mm</w:t>
              </w:r>
            </w:smartTag>
            <w:r w:rsidRPr="00C45B55">
              <w:rPr>
                <w:rFonts w:ascii="Times New Roman" w:hAnsi="Times New Roman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0,84 mm"/>
              </w:smartTagPr>
              <w:r w:rsidRPr="00C45B55">
                <w:rPr>
                  <w:rFonts w:ascii="Times New Roman" w:hAnsi="Times New Roman"/>
                  <w:lang w:val="en-US"/>
                </w:rPr>
                <w:t>-52,37 mm</w:t>
              </w:r>
            </w:smartTag>
            <w:r w:rsidRPr="00C45B55">
              <w:rPr>
                <w:rFonts w:ascii="Times New Roman" w:hAnsi="Times New Roman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0,84 mm"/>
              </w:smartTagPr>
              <w:r w:rsidRPr="00C45B55">
                <w:rPr>
                  <w:rFonts w:ascii="Times New Roman" w:hAnsi="Times New Roman"/>
                  <w:lang w:val="en-US"/>
                </w:rPr>
                <w:t>-139,03 mm</w:t>
              </w:r>
            </w:smartTag>
            <w:r w:rsidRPr="00C45B55">
              <w:rPr>
                <w:rFonts w:ascii="Times New Roman" w:hAnsi="Times New Roman"/>
                <w:lang w:val="en-US"/>
              </w:rPr>
              <w:t>,</w:t>
            </w:r>
          </w:p>
        </w:tc>
      </w:tr>
      <w:tr w:rsidR="001A6006" w:rsidRPr="00C45B55" w:rsidTr="005D6A6C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1A6006" w:rsidRPr="00C45B55" w:rsidRDefault="001A6006" w:rsidP="004C02E2">
            <w:pPr>
              <w:spacing w:after="0" w:line="204" w:lineRule="auto"/>
              <w:jc w:val="both"/>
              <w:rPr>
                <w:rFonts w:ascii="Times New Roman" w:hAnsi="Times New Roman"/>
                <w:lang w:val="en-US"/>
              </w:rPr>
            </w:pPr>
            <w:r w:rsidRPr="00C45B55">
              <w:rPr>
                <w:rFonts w:ascii="Times New Roman" w:hAnsi="Times New Roman"/>
                <w:lang w:val="en-US"/>
              </w:rPr>
              <w:t>Spectral range</w:t>
            </w: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A6006" w:rsidRPr="00C45B55" w:rsidRDefault="001A6006" w:rsidP="004C02E2">
            <w:pPr>
              <w:spacing w:after="0" w:line="204" w:lineRule="auto"/>
              <w:jc w:val="both"/>
              <w:rPr>
                <w:rFonts w:ascii="Times New Roman" w:hAnsi="Times New Roman"/>
                <w:lang w:val="en-US"/>
              </w:rPr>
            </w:pPr>
            <w:smartTag w:uri="urn:schemas-microsoft-com:office:smarttags" w:element="metricconverter">
              <w:smartTagPr>
                <w:attr w:name="ProductID" w:val="0,84 mm"/>
              </w:smartTagPr>
              <w:r w:rsidRPr="00C45B55">
                <w:rPr>
                  <w:rFonts w:ascii="Times New Roman" w:hAnsi="Times New Roman"/>
                  <w:lang w:val="en-US"/>
                </w:rPr>
                <w:t>130,29 mm</w:t>
              </w:r>
            </w:smartTag>
          </w:p>
        </w:tc>
      </w:tr>
      <w:tr w:rsidR="001A6006" w:rsidRPr="00C45B55" w:rsidTr="005D6A6C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1A6006" w:rsidRPr="00C45B55" w:rsidRDefault="001A6006" w:rsidP="004C02E2">
            <w:pPr>
              <w:spacing w:after="0" w:line="204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1A6006" w:rsidRPr="00C45B55" w:rsidRDefault="001A6006" w:rsidP="004C02E2">
            <w:pPr>
              <w:spacing w:after="0" w:line="204" w:lineRule="auto"/>
              <w:jc w:val="both"/>
              <w:rPr>
                <w:rFonts w:ascii="Times New Roman" w:hAnsi="Times New Roman"/>
                <w:lang w:val="en-US"/>
              </w:rPr>
            </w:pPr>
            <w:r w:rsidRPr="00C45B55">
              <w:rPr>
                <w:rFonts w:ascii="Times New Roman" w:hAnsi="Times New Roman"/>
                <w:lang w:val="en-US"/>
              </w:rPr>
              <w:t>0,6-</w:t>
            </w:r>
            <w:smartTag w:uri="urn:schemas-microsoft-com:office:smarttags" w:element="metricconverter">
              <w:smartTagPr>
                <w:attr w:name="ProductID" w:val="0,84 mm"/>
              </w:smartTagPr>
              <w:r w:rsidRPr="00C45B55">
                <w:rPr>
                  <w:rFonts w:ascii="Times New Roman" w:hAnsi="Times New Roman"/>
                  <w:lang w:val="en-US"/>
                </w:rPr>
                <w:t>0,84 mm</w:t>
              </w:r>
            </w:smartTag>
          </w:p>
        </w:tc>
      </w:tr>
      <w:tr w:rsidR="001A6006" w:rsidRPr="00C45B55" w:rsidTr="005D6A6C">
        <w:tc>
          <w:tcPr>
            <w:tcW w:w="6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006" w:rsidRPr="00C45B55" w:rsidRDefault="001A6006" w:rsidP="004C02E2">
            <w:pPr>
              <w:spacing w:after="0" w:line="204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1A6006" w:rsidRPr="00C45B55" w:rsidRDefault="001A6006" w:rsidP="004C02E2">
      <w:pPr>
        <w:spacing w:after="0" w:line="204" w:lineRule="auto"/>
        <w:rPr>
          <w:rFonts w:ascii="Times New Roman" w:hAnsi="Times New Roman"/>
          <w:lang w:val="en-US"/>
        </w:rPr>
        <w:sectPr w:rsidR="001A6006" w:rsidRPr="00C45B55" w:rsidSect="00C45B55">
          <w:type w:val="continuous"/>
          <w:pgSz w:w="16838" w:h="11906" w:orient="landscape"/>
          <w:pgMar w:top="567" w:right="567" w:bottom="567" w:left="567" w:header="709" w:footer="709" w:gutter="0"/>
          <w:cols w:num="2" w:space="567"/>
          <w:docGrid w:linePitch="360"/>
        </w:sectPr>
      </w:pPr>
    </w:p>
    <w:p w:rsidR="001A6006" w:rsidRPr="00C45B55" w:rsidRDefault="001A6006" w:rsidP="004C02E2">
      <w:pPr>
        <w:tabs>
          <w:tab w:val="left" w:pos="2944"/>
        </w:tabs>
        <w:rPr>
          <w:rFonts w:ascii="Times New Roman" w:hAnsi="Times New Roman"/>
          <w:lang w:val="en-US"/>
        </w:rPr>
      </w:pPr>
    </w:p>
    <w:sectPr w:rsidR="001A6006" w:rsidRPr="00C45B55" w:rsidSect="004C02E2">
      <w:type w:val="continuous"/>
      <w:pgSz w:w="16838" w:h="11906" w:orient="landscape"/>
      <w:pgMar w:top="567" w:right="568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A21"/>
    <w:rsid w:val="00057A4A"/>
    <w:rsid w:val="001A6006"/>
    <w:rsid w:val="00204045"/>
    <w:rsid w:val="00206AB1"/>
    <w:rsid w:val="00234C37"/>
    <w:rsid w:val="00254BF9"/>
    <w:rsid w:val="003A472B"/>
    <w:rsid w:val="003F1619"/>
    <w:rsid w:val="004C02E2"/>
    <w:rsid w:val="005B4AC0"/>
    <w:rsid w:val="005D6A6C"/>
    <w:rsid w:val="005F4F3C"/>
    <w:rsid w:val="00691DA6"/>
    <w:rsid w:val="006F4E21"/>
    <w:rsid w:val="00731A21"/>
    <w:rsid w:val="007658E7"/>
    <w:rsid w:val="007C1868"/>
    <w:rsid w:val="007D013E"/>
    <w:rsid w:val="00961BAE"/>
    <w:rsid w:val="009E7A14"/>
    <w:rsid w:val="00AA76FF"/>
    <w:rsid w:val="00AF758A"/>
    <w:rsid w:val="00C00C08"/>
    <w:rsid w:val="00C45B55"/>
    <w:rsid w:val="00C95C87"/>
    <w:rsid w:val="00CC5F5E"/>
    <w:rsid w:val="00F13A08"/>
    <w:rsid w:val="00F16428"/>
    <w:rsid w:val="00FA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F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1DA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4C02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C5F5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240</Words>
  <Characters>1369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ostanina</cp:lastModifiedBy>
  <cp:revision>12</cp:revision>
  <dcterms:created xsi:type="dcterms:W3CDTF">2019-04-09T13:54:00Z</dcterms:created>
  <dcterms:modified xsi:type="dcterms:W3CDTF">2019-04-10T07:26:00Z</dcterms:modified>
</cp:coreProperties>
</file>